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0D" w:rsidRDefault="00F5510D" w:rsidP="00F5510D">
      <w:pPr>
        <w:rPr>
          <w:rFonts w:ascii="Verdana" w:hAnsi="Verdana"/>
          <w:b/>
          <w:color w:val="002060"/>
          <w:sz w:val="18"/>
          <w:szCs w:val="18"/>
          <w:lang w:val="de-DE"/>
        </w:rPr>
      </w:pPr>
      <w:r w:rsidRPr="00F5510D">
        <w:rPr>
          <w:rFonts w:ascii="Verdana" w:hAnsi="Verdana"/>
          <w:b/>
          <w:color w:val="002060"/>
          <w:sz w:val="18"/>
          <w:szCs w:val="18"/>
          <w:lang w:val="de-DE"/>
        </w:rPr>
        <w:t>Teiln</w:t>
      </w:r>
      <w:bookmarkStart w:id="0" w:name="_GoBack"/>
      <w:bookmarkEnd w:id="0"/>
      <w:r w:rsidRPr="00F5510D">
        <w:rPr>
          <w:rFonts w:ascii="Verdana" w:hAnsi="Verdana"/>
          <w:b/>
          <w:color w:val="002060"/>
          <w:sz w:val="18"/>
          <w:szCs w:val="18"/>
          <w:lang w:val="de-DE"/>
        </w:rPr>
        <w:t xml:space="preserve">ehmende gesucht </w:t>
      </w:r>
    </w:p>
    <w:p w:rsidR="00373C96" w:rsidRDefault="00F5510D" w:rsidP="00F5510D">
      <w:pPr>
        <w:rPr>
          <w:rFonts w:ascii="Verdana" w:hAnsi="Verdana"/>
          <w:b/>
          <w:color w:val="002060"/>
          <w:sz w:val="18"/>
          <w:szCs w:val="18"/>
          <w:lang w:val="de-DE"/>
        </w:rPr>
      </w:pPr>
      <w:r w:rsidRPr="00F5510D">
        <w:rPr>
          <w:rFonts w:ascii="Verdana" w:hAnsi="Verdana"/>
          <w:b/>
          <w:color w:val="002060"/>
          <w:sz w:val="18"/>
          <w:szCs w:val="18"/>
          <w:lang w:val="de-DE"/>
        </w:rPr>
        <w:t xml:space="preserve">für die deutsch-französisch-algerische Fortbildung </w:t>
      </w:r>
    </w:p>
    <w:p w:rsidR="00373C96" w:rsidRDefault="00F5510D" w:rsidP="00F5510D">
      <w:pPr>
        <w:rPr>
          <w:rFonts w:ascii="Verdana" w:hAnsi="Verdana"/>
          <w:b/>
          <w:color w:val="002060"/>
          <w:sz w:val="18"/>
          <w:szCs w:val="18"/>
          <w:lang w:val="de-DE"/>
        </w:rPr>
      </w:pPr>
      <w:r w:rsidRPr="00F5510D">
        <w:rPr>
          <w:rFonts w:ascii="Verdana" w:hAnsi="Verdana"/>
          <w:b/>
          <w:color w:val="002060"/>
          <w:sz w:val="18"/>
          <w:szCs w:val="18"/>
          <w:lang w:val="de-DE"/>
        </w:rPr>
        <w:t xml:space="preserve">„Friedenspädagogik: wie kann man während Jugendbegegnungen über Kolonialisierung/Entkolonialisierung sprechen?“, </w:t>
      </w:r>
    </w:p>
    <w:p w:rsidR="00F5510D" w:rsidRPr="00F5510D" w:rsidRDefault="00F5510D" w:rsidP="00F5510D">
      <w:pPr>
        <w:rPr>
          <w:rFonts w:ascii="Verdana" w:hAnsi="Verdana"/>
          <w:b/>
          <w:color w:val="002060"/>
          <w:sz w:val="18"/>
          <w:szCs w:val="18"/>
          <w:lang w:val="de-DE"/>
        </w:rPr>
      </w:pPr>
      <w:r w:rsidRPr="00F5510D">
        <w:rPr>
          <w:rFonts w:ascii="Verdana" w:hAnsi="Verdana"/>
          <w:b/>
          <w:color w:val="002060"/>
          <w:sz w:val="18"/>
          <w:szCs w:val="18"/>
          <w:lang w:val="de-DE"/>
        </w:rPr>
        <w:t>2. Teil in Rotenburg Wümme bei Bremen, 27.11.-1.12.23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>Kontaktdaten Ihrer Organisation: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DD08CB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>Welche Ziele verfolgt Ihre Organisation?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DD08CB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>Welche thematischen Schwerpunkte werden gesetzt?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DD08CB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>Welche Zielgruppen werden angesprochen?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DD08CB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>Welche trinationalen oder internationalen Jugendaustauschprojekte haben Sie bereits durchgeführt?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DD08CB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 xml:space="preserve">Haben Sie bereits Begegnungen mit den Schwerpunkten Friedenserziehung, Erinnerungsarbeit oder (De-)Kolonisierung organisiert? </w:t>
      </w:r>
      <w:r w:rsidRPr="00F5510D">
        <w:rPr>
          <w:rFonts w:ascii="Verdana" w:hAnsi="Verdana"/>
          <w:color w:val="002060"/>
          <w:sz w:val="18"/>
          <w:szCs w:val="18"/>
          <w:lang w:val="de-DE"/>
        </w:rPr>
        <w:t>Wenn ja, welche? Mit welchen Partnerorganisationen?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 xml:space="preserve">Planen Sie für die Zukunft weitere Projekte? 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DD08CB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 xml:space="preserve">Haben Sie im Rahmen eines Ihrer Programme bereits eine Förderung durch das DFJW erhalten? 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>Was sind Ihre Beweggründe für die Teilnahme an dieser Fortbildung?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DD08CB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>Ihr</w:t>
      </w:r>
      <w:r>
        <w:rPr>
          <w:rFonts w:ascii="Verdana" w:hAnsi="Verdana"/>
          <w:color w:val="002060"/>
          <w:sz w:val="18"/>
          <w:szCs w:val="18"/>
          <w:lang w:val="de-DE"/>
        </w:rPr>
        <w:t>e</w:t>
      </w:r>
      <w:r w:rsidRPr="00DD08CB">
        <w:rPr>
          <w:rFonts w:ascii="Verdana" w:hAnsi="Verdana"/>
          <w:color w:val="002060"/>
          <w:sz w:val="18"/>
          <w:szCs w:val="18"/>
          <w:lang w:val="de-DE"/>
        </w:rPr>
        <w:t xml:space="preserve"> </w:t>
      </w:r>
      <w:r w:rsidR="00373C96">
        <w:rPr>
          <w:rFonts w:ascii="Verdana" w:hAnsi="Verdana"/>
          <w:color w:val="002060"/>
          <w:sz w:val="18"/>
          <w:szCs w:val="18"/>
          <w:lang w:val="de-DE"/>
        </w:rPr>
        <w:t>Deutsch-</w:t>
      </w:r>
      <w:r>
        <w:rPr>
          <w:rFonts w:ascii="Verdana" w:hAnsi="Verdana"/>
          <w:color w:val="002060"/>
          <w:sz w:val="18"/>
          <w:szCs w:val="18"/>
          <w:lang w:val="de-DE"/>
        </w:rPr>
        <w:t>Sprachkenntnisse</w:t>
      </w:r>
      <w:r w:rsidRPr="00DD08CB">
        <w:rPr>
          <w:rFonts w:ascii="Verdana" w:hAnsi="Verdana"/>
          <w:color w:val="002060"/>
          <w:sz w:val="18"/>
          <w:szCs w:val="18"/>
          <w:lang w:val="de-DE"/>
        </w:rPr>
        <w:t>: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DD08CB">
        <w:rPr>
          <w:rFonts w:ascii="Verdana" w:hAnsi="Verdana"/>
          <w:color w:val="002060"/>
          <w:sz w:val="18"/>
          <w:szCs w:val="18"/>
          <w:lang w:val="de-DE"/>
        </w:rPr>
        <w:t>Ihr</w:t>
      </w:r>
      <w:r>
        <w:rPr>
          <w:rFonts w:ascii="Verdana" w:hAnsi="Verdana"/>
          <w:color w:val="002060"/>
          <w:sz w:val="18"/>
          <w:szCs w:val="18"/>
          <w:lang w:val="de-DE"/>
        </w:rPr>
        <w:t>e</w:t>
      </w:r>
      <w:r w:rsidRPr="00DD08CB">
        <w:rPr>
          <w:rFonts w:ascii="Verdana" w:hAnsi="Verdana"/>
          <w:color w:val="002060"/>
          <w:sz w:val="18"/>
          <w:szCs w:val="18"/>
          <w:lang w:val="de-DE"/>
        </w:rPr>
        <w:t xml:space="preserve"> Französisch</w:t>
      </w:r>
      <w:r>
        <w:rPr>
          <w:rFonts w:ascii="Verdana" w:hAnsi="Verdana"/>
          <w:color w:val="002060"/>
          <w:sz w:val="18"/>
          <w:szCs w:val="18"/>
          <w:lang w:val="de-DE"/>
        </w:rPr>
        <w:t>-Sprachkenntisse</w:t>
      </w:r>
      <w:r w:rsidRPr="00DD08CB">
        <w:rPr>
          <w:rFonts w:ascii="Verdana" w:hAnsi="Verdana"/>
          <w:color w:val="002060"/>
          <w:sz w:val="18"/>
          <w:szCs w:val="18"/>
          <w:lang w:val="de-DE"/>
        </w:rPr>
        <w:t>: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F5510D">
        <w:rPr>
          <w:rFonts w:ascii="Verdana" w:hAnsi="Verdana"/>
          <w:color w:val="002060"/>
          <w:sz w:val="18"/>
          <w:szCs w:val="18"/>
          <w:lang w:val="de-DE"/>
        </w:rPr>
        <w:t>Ihre Arabisch-Sprachkenntnisse:</w:t>
      </w: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</w:p>
    <w:p w:rsidR="00F5510D" w:rsidRPr="00337BF9" w:rsidRDefault="00F5510D" w:rsidP="00F5510D">
      <w:pPr>
        <w:jc w:val="both"/>
        <w:rPr>
          <w:rFonts w:ascii="Verdana" w:hAnsi="Verdana"/>
          <w:color w:val="002060"/>
          <w:sz w:val="18"/>
          <w:szCs w:val="18"/>
          <w:lang w:val="de-DE"/>
        </w:rPr>
      </w:pPr>
      <w:r w:rsidRPr="00F5510D">
        <w:rPr>
          <w:rFonts w:ascii="Verdana" w:hAnsi="Verdana"/>
          <w:color w:val="002060"/>
          <w:sz w:val="18"/>
          <w:szCs w:val="18"/>
          <w:lang w:val="de-DE"/>
        </w:rPr>
        <w:t>Bemerkungen:</w:t>
      </w:r>
    </w:p>
    <w:p w:rsidR="001768D9" w:rsidRPr="00F5510D" w:rsidRDefault="001768D9" w:rsidP="001768D9">
      <w:pPr>
        <w:spacing w:line="276" w:lineRule="auto"/>
        <w:rPr>
          <w:lang w:val="de-DE"/>
        </w:rPr>
      </w:pPr>
    </w:p>
    <w:sectPr w:rsidR="001768D9" w:rsidRPr="00F5510D" w:rsidSect="00A400CB">
      <w:headerReference w:type="default" r:id="rId8"/>
      <w:headerReference w:type="first" r:id="rId9"/>
      <w:pgSz w:w="11906" w:h="16838" w:code="9"/>
      <w:pgMar w:top="3141" w:right="3544" w:bottom="2410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1A" w:rsidRDefault="00557A1A" w:rsidP="001F10CC">
      <w:r>
        <w:separator/>
      </w:r>
    </w:p>
  </w:endnote>
  <w:endnote w:type="continuationSeparator" w:id="0">
    <w:p w:rsidR="00557A1A" w:rsidRDefault="00557A1A" w:rsidP="001F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1A" w:rsidRDefault="00557A1A" w:rsidP="001F10CC">
      <w:r>
        <w:separator/>
      </w:r>
    </w:p>
  </w:footnote>
  <w:footnote w:type="continuationSeparator" w:id="0">
    <w:p w:rsidR="00557A1A" w:rsidRDefault="00557A1A" w:rsidP="001F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A" w:rsidRDefault="003B4579" w:rsidP="00F81DE9">
    <w:pPr>
      <w:pStyle w:val="Kopfzeile"/>
      <w:tabs>
        <w:tab w:val="clear" w:pos="4536"/>
        <w:tab w:val="clear" w:pos="9072"/>
        <w:tab w:val="left" w:pos="1265"/>
      </w:tabs>
      <w:rPr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-809884</wp:posOffset>
          </wp:positionH>
          <wp:positionV relativeFrom="paragraph">
            <wp:posOffset>-552211</wp:posOffset>
          </wp:positionV>
          <wp:extent cx="7559817" cy="1069320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17" cy="10693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8A">
      <w:fldChar w:fldCharType="begin"/>
    </w:r>
    <w:r w:rsidR="009A278A">
      <w:instrText xml:space="preserve"> IF </w:instrText>
    </w:r>
    <w:r w:rsidR="00852F42">
      <w:rPr>
        <w:noProof/>
      </w:rPr>
      <w:fldChar w:fldCharType="begin"/>
    </w:r>
    <w:r w:rsidR="00852F42">
      <w:rPr>
        <w:noProof/>
      </w:rPr>
      <w:instrText xml:space="preserve"> SECTIONPAGES </w:instrText>
    </w:r>
    <w:r w:rsidR="00852F42">
      <w:rPr>
        <w:noProof/>
      </w:rPr>
      <w:fldChar w:fldCharType="separate"/>
    </w:r>
    <w:r w:rsidR="00373C96">
      <w:rPr>
        <w:noProof/>
      </w:rPr>
      <w:instrText>1</w:instrText>
    </w:r>
    <w:r w:rsidR="00852F42">
      <w:rPr>
        <w:noProof/>
      </w:rPr>
      <w:fldChar w:fldCharType="end"/>
    </w:r>
    <w:r w:rsidR="009A278A">
      <w:instrText xml:space="preserve"> &lt; 2 "" </w:instrText>
    </w:r>
    <w:r w:rsidR="009A278A">
      <w:fldChar w:fldCharType="begin"/>
    </w:r>
    <w:r w:rsidR="009A278A">
      <w:instrText xml:space="preserve"> PAGE </w:instrText>
    </w:r>
    <w:r w:rsidR="009A278A">
      <w:fldChar w:fldCharType="separate"/>
    </w:r>
    <w:r w:rsidR="00F5510D">
      <w:rPr>
        <w:noProof/>
      </w:rPr>
      <w:instrText>1</w:instrText>
    </w:r>
    <w:r w:rsidR="009A278A">
      <w:fldChar w:fldCharType="end"/>
    </w:r>
    <w:r w:rsidR="009A278A">
      <w:instrText xml:space="preserve"> </w:instrText>
    </w:r>
    <w:r w:rsidR="009A278A">
      <w:fldChar w:fldCharType="end"/>
    </w:r>
    <w:r w:rsidR="009A278A">
      <w:fldChar w:fldCharType="begin"/>
    </w:r>
    <w:r w:rsidR="009A278A">
      <w:instrText xml:space="preserve"> IF </w:instrText>
    </w:r>
    <w:r w:rsidR="00852F42">
      <w:rPr>
        <w:noProof/>
      </w:rPr>
      <w:fldChar w:fldCharType="begin"/>
    </w:r>
    <w:r w:rsidR="00852F42">
      <w:rPr>
        <w:noProof/>
      </w:rPr>
      <w:instrText xml:space="preserve"> SECTIONPAGES </w:instrText>
    </w:r>
    <w:r w:rsidR="00852F42">
      <w:rPr>
        <w:noProof/>
      </w:rPr>
      <w:fldChar w:fldCharType="separate"/>
    </w:r>
    <w:r w:rsidR="00373C96">
      <w:rPr>
        <w:noProof/>
      </w:rPr>
      <w:instrText>1</w:instrText>
    </w:r>
    <w:r w:rsidR="00852F42">
      <w:rPr>
        <w:noProof/>
      </w:rPr>
      <w:fldChar w:fldCharType="end"/>
    </w:r>
    <w:r w:rsidR="009A278A">
      <w:instrText xml:space="preserve"> &lt; 2 "" "/" </w:instrText>
    </w:r>
    <w:r w:rsidR="009A278A">
      <w:fldChar w:fldCharType="end"/>
    </w:r>
    <w:r w:rsidR="009A278A">
      <w:fldChar w:fldCharType="begin"/>
    </w:r>
    <w:r w:rsidR="009A278A">
      <w:instrText xml:space="preserve"> IF </w:instrText>
    </w:r>
    <w:r w:rsidR="00852F42">
      <w:rPr>
        <w:noProof/>
      </w:rPr>
      <w:fldChar w:fldCharType="begin"/>
    </w:r>
    <w:r w:rsidR="00852F42">
      <w:rPr>
        <w:noProof/>
      </w:rPr>
      <w:instrText xml:space="preserve"> SECTIONPAGES </w:instrText>
    </w:r>
    <w:r w:rsidR="00852F42">
      <w:rPr>
        <w:noProof/>
      </w:rPr>
      <w:fldChar w:fldCharType="separate"/>
    </w:r>
    <w:r w:rsidR="00373C96">
      <w:rPr>
        <w:noProof/>
      </w:rPr>
      <w:instrText>1</w:instrText>
    </w:r>
    <w:r w:rsidR="00852F42">
      <w:rPr>
        <w:noProof/>
      </w:rPr>
      <w:fldChar w:fldCharType="end"/>
    </w:r>
    <w:r w:rsidR="009A278A">
      <w:instrText xml:space="preserve"> &lt; 2 "" </w:instrText>
    </w:r>
    <w:r w:rsidR="00852F42">
      <w:rPr>
        <w:noProof/>
      </w:rPr>
      <w:fldChar w:fldCharType="begin"/>
    </w:r>
    <w:r w:rsidR="00852F42">
      <w:rPr>
        <w:noProof/>
      </w:rPr>
      <w:instrText xml:space="preserve"> SECTIONPAGES </w:instrText>
    </w:r>
    <w:r w:rsidR="00852F42">
      <w:rPr>
        <w:noProof/>
      </w:rPr>
      <w:fldChar w:fldCharType="separate"/>
    </w:r>
    <w:r w:rsidR="00F5510D">
      <w:rPr>
        <w:noProof/>
      </w:rPr>
      <w:instrText>2</w:instrText>
    </w:r>
    <w:r w:rsidR="00852F42">
      <w:rPr>
        <w:noProof/>
      </w:rPr>
      <w:fldChar w:fldCharType="end"/>
    </w:r>
    <w:r w:rsidR="009A278A">
      <w:instrText xml:space="preserve"> </w:instrText>
    </w:r>
    <w:r w:rsidR="009A278A">
      <w:fldChar w:fldCharType="end"/>
    </w:r>
  </w:p>
  <w:p w:rsidR="009A278A" w:rsidRDefault="009A278A" w:rsidP="00F81DE9">
    <w:pPr>
      <w:pStyle w:val="Kopfzeile"/>
      <w:tabs>
        <w:tab w:val="clear" w:pos="4536"/>
        <w:tab w:val="clear" w:pos="9072"/>
        <w:tab w:val="left" w:pos="1265"/>
      </w:tabs>
      <w:rPr>
        <w:noProof/>
      </w:rPr>
    </w:pPr>
  </w:p>
  <w:p w:rsidR="009A278A" w:rsidRDefault="009A278A" w:rsidP="001F10CC">
    <w:pPr>
      <w:pStyle w:val="zz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A" w:rsidRDefault="009A278A" w:rsidP="007E7B56">
    <w:pPr>
      <w:pStyle w:val="Kopfzeile"/>
    </w:pPr>
  </w:p>
  <w:p w:rsidR="009A278A" w:rsidRDefault="009A278A" w:rsidP="007E7B56">
    <w:pPr>
      <w:pStyle w:val="Kopfzeile"/>
    </w:pPr>
  </w:p>
  <w:p w:rsidR="009A278A" w:rsidRDefault="009A278A" w:rsidP="007E7B56">
    <w:pPr>
      <w:pStyle w:val="Kopfzeile"/>
    </w:pPr>
  </w:p>
  <w:p w:rsidR="009A278A" w:rsidRDefault="009A278A" w:rsidP="007E7B56">
    <w:pPr>
      <w:pStyle w:val="Kopfzeile"/>
    </w:pPr>
  </w:p>
  <w:p w:rsidR="009A278A" w:rsidRDefault="009A278A" w:rsidP="007E7B56">
    <w:pPr>
      <w:pStyle w:val="Kopfzeile"/>
    </w:pPr>
  </w:p>
  <w:p w:rsidR="009A278A" w:rsidRDefault="009A278A" w:rsidP="007E7B56">
    <w:pPr>
      <w:pStyle w:val="Kopfzeile"/>
    </w:pPr>
  </w:p>
  <w:p w:rsidR="009A278A" w:rsidRDefault="009A278A" w:rsidP="007E7B56">
    <w:pPr>
      <w:pStyle w:val="Kopfzeile"/>
    </w:pPr>
  </w:p>
  <w:p w:rsidR="009A278A" w:rsidRPr="00952C58" w:rsidRDefault="009A278A" w:rsidP="007E7B56">
    <w:pPr>
      <w:pStyle w:val="Kopfzeile"/>
      <w:rPr>
        <w:b w:val="0"/>
      </w:rPr>
    </w:pPr>
    <w:r w:rsidRPr="00952C58">
      <w:rPr>
        <w:b w:val="0"/>
      </w:rPr>
      <w:ptab w:relativeTo="indent" w:alignment="right" w:leader="none"/>
    </w:r>
    <w:r w:rsidRPr="00952C58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02"/>
    <w:multiLevelType w:val="hybridMultilevel"/>
    <w:tmpl w:val="7D8E57AA"/>
    <w:lvl w:ilvl="0" w:tplc="344A7D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26900"/>
    <w:multiLevelType w:val="multilevel"/>
    <w:tmpl w:val="6F8A9D5E"/>
    <w:numStyleLink w:val="Aufzhlungsliste"/>
  </w:abstractNum>
  <w:abstractNum w:abstractNumId="8" w15:restartNumberingAfterBreak="0">
    <w:nsid w:val="15353B2E"/>
    <w:multiLevelType w:val="multilevel"/>
    <w:tmpl w:val="2F5098C6"/>
    <w:numStyleLink w:val="Gliederung"/>
  </w:abstractNum>
  <w:abstractNum w:abstractNumId="9" w15:restartNumberingAfterBreak="0">
    <w:nsid w:val="17FB1AB6"/>
    <w:multiLevelType w:val="multilevel"/>
    <w:tmpl w:val="2F5098C6"/>
    <w:numStyleLink w:val="Gliederung"/>
  </w:abstractNum>
  <w:abstractNum w:abstractNumId="10" w15:restartNumberingAfterBreak="0">
    <w:nsid w:val="18DF4C21"/>
    <w:multiLevelType w:val="multilevel"/>
    <w:tmpl w:val="646AB376"/>
    <w:numStyleLink w:val="NummerierteListe"/>
  </w:abstractNum>
  <w:abstractNum w:abstractNumId="11" w15:restartNumberingAfterBreak="0">
    <w:nsid w:val="2A0D6974"/>
    <w:multiLevelType w:val="multilevel"/>
    <w:tmpl w:val="2F5098C6"/>
    <w:numStyleLink w:val="Gliederung"/>
  </w:abstractNum>
  <w:abstractNum w:abstractNumId="12" w15:restartNumberingAfterBreak="0">
    <w:nsid w:val="2C614084"/>
    <w:multiLevelType w:val="multilevel"/>
    <w:tmpl w:val="646AB376"/>
    <w:numStyleLink w:val="NummerierteListe"/>
  </w:abstractNum>
  <w:abstractNum w:abstractNumId="13" w15:restartNumberingAfterBreak="0">
    <w:nsid w:val="42487CFA"/>
    <w:multiLevelType w:val="multilevel"/>
    <w:tmpl w:val="D0F4C052"/>
    <w:numStyleLink w:val="Schlussfolgerungsliste"/>
  </w:abstractNum>
  <w:abstractNum w:abstractNumId="14" w15:restartNumberingAfterBreak="0">
    <w:nsid w:val="437D4E8C"/>
    <w:multiLevelType w:val="multilevel"/>
    <w:tmpl w:val="2F5098C6"/>
    <w:numStyleLink w:val="Gliederung"/>
  </w:abstractNum>
  <w:abstractNum w:abstractNumId="15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7" w15:restartNumberingAfterBreak="0">
    <w:nsid w:val="4BEE2BE9"/>
    <w:multiLevelType w:val="multilevel"/>
    <w:tmpl w:val="646AB376"/>
    <w:numStyleLink w:val="NummerierteListe"/>
  </w:abstractNum>
  <w:abstractNum w:abstractNumId="18" w15:restartNumberingAfterBreak="0">
    <w:nsid w:val="50A50A07"/>
    <w:multiLevelType w:val="multilevel"/>
    <w:tmpl w:val="6F8A9D5E"/>
    <w:numStyleLink w:val="Aufzhlungsliste"/>
  </w:abstractNum>
  <w:abstractNum w:abstractNumId="19" w15:restartNumberingAfterBreak="0">
    <w:nsid w:val="525B2409"/>
    <w:multiLevelType w:val="multilevel"/>
    <w:tmpl w:val="6F8A9D5E"/>
    <w:numStyleLink w:val="Aufzhlungsliste"/>
  </w:abstractNum>
  <w:abstractNum w:abstractNumId="20" w15:restartNumberingAfterBreak="0">
    <w:nsid w:val="53DC5B1F"/>
    <w:multiLevelType w:val="multilevel"/>
    <w:tmpl w:val="646AB376"/>
    <w:numStyleLink w:val="NummerierteListe"/>
  </w:abstractNum>
  <w:abstractNum w:abstractNumId="21" w15:restartNumberingAfterBreak="0">
    <w:nsid w:val="57EA6F45"/>
    <w:multiLevelType w:val="multilevel"/>
    <w:tmpl w:val="646AB376"/>
    <w:numStyleLink w:val="NummerierteListe"/>
  </w:abstractNum>
  <w:abstractNum w:abstractNumId="22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DD15F7"/>
    <w:multiLevelType w:val="multilevel"/>
    <w:tmpl w:val="D0F4C052"/>
    <w:numStyleLink w:val="Schlussfolgerungsliste"/>
  </w:abstractNum>
  <w:abstractNum w:abstractNumId="24" w15:restartNumberingAfterBreak="0">
    <w:nsid w:val="5CC1192D"/>
    <w:multiLevelType w:val="multilevel"/>
    <w:tmpl w:val="6F8A9D5E"/>
    <w:numStyleLink w:val="Aufzhlungsliste"/>
  </w:abstractNum>
  <w:abstractNum w:abstractNumId="25" w15:restartNumberingAfterBreak="0">
    <w:nsid w:val="62E54371"/>
    <w:multiLevelType w:val="multilevel"/>
    <w:tmpl w:val="D0F4C052"/>
    <w:numStyleLink w:val="Schlussfolgerungsliste"/>
  </w:abstractNum>
  <w:abstractNum w:abstractNumId="26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D6678F"/>
    <w:multiLevelType w:val="multilevel"/>
    <w:tmpl w:val="2F5098C6"/>
    <w:numStyleLink w:val="Gliederung"/>
  </w:abstractNum>
  <w:abstractNum w:abstractNumId="2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A0FEF"/>
    <w:multiLevelType w:val="multilevel"/>
    <w:tmpl w:val="D0F4C052"/>
    <w:numStyleLink w:val="Schlussfolgerungsliste"/>
  </w:abstractNum>
  <w:abstractNum w:abstractNumId="30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9"/>
  </w:num>
  <w:num w:numId="7">
    <w:abstractNumId w:val="30"/>
  </w:num>
  <w:num w:numId="8">
    <w:abstractNumId w:val="13"/>
  </w:num>
  <w:num w:numId="9">
    <w:abstractNumId w:val="2"/>
  </w:num>
  <w:num w:numId="10">
    <w:abstractNumId w:val="28"/>
  </w:num>
  <w:num w:numId="11">
    <w:abstractNumId w:val="25"/>
  </w:num>
  <w:num w:numId="12">
    <w:abstractNumId w:val="6"/>
  </w:num>
  <w:num w:numId="13">
    <w:abstractNumId w:val="4"/>
  </w:num>
  <w:num w:numId="14">
    <w:abstractNumId w:val="24"/>
  </w:num>
  <w:num w:numId="15">
    <w:abstractNumId w:val="17"/>
  </w:num>
  <w:num w:numId="16">
    <w:abstractNumId w:val="7"/>
  </w:num>
  <w:num w:numId="17">
    <w:abstractNumId w:val="22"/>
  </w:num>
  <w:num w:numId="18">
    <w:abstractNumId w:val="26"/>
  </w:num>
  <w:num w:numId="19">
    <w:abstractNumId w:val="11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10"/>
  </w:num>
  <w:num w:numId="26">
    <w:abstractNumId w:val="19"/>
  </w:num>
  <w:num w:numId="27">
    <w:abstractNumId w:val="20"/>
  </w:num>
  <w:num w:numId="28">
    <w:abstractNumId w:val="1"/>
  </w:num>
  <w:num w:numId="29">
    <w:abstractNumId w:val="27"/>
  </w:num>
  <w:num w:numId="30">
    <w:abstractNumId w:val="18"/>
  </w:num>
  <w:num w:numId="3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A1A"/>
    <w:rsid w:val="00012122"/>
    <w:rsid w:val="00024A58"/>
    <w:rsid w:val="00032B92"/>
    <w:rsid w:val="00034C65"/>
    <w:rsid w:val="000746B3"/>
    <w:rsid w:val="0008259C"/>
    <w:rsid w:val="00090D8F"/>
    <w:rsid w:val="000963F6"/>
    <w:rsid w:val="000D36F0"/>
    <w:rsid w:val="0011563D"/>
    <w:rsid w:val="0013749D"/>
    <w:rsid w:val="00144A23"/>
    <w:rsid w:val="0015239B"/>
    <w:rsid w:val="001528C8"/>
    <w:rsid w:val="00166C34"/>
    <w:rsid w:val="001716A3"/>
    <w:rsid w:val="001768D9"/>
    <w:rsid w:val="00181AA9"/>
    <w:rsid w:val="00192AAD"/>
    <w:rsid w:val="001A54AA"/>
    <w:rsid w:val="001B3DB1"/>
    <w:rsid w:val="001B5CE5"/>
    <w:rsid w:val="001C65B7"/>
    <w:rsid w:val="001C77EE"/>
    <w:rsid w:val="001E4CFE"/>
    <w:rsid w:val="001E6800"/>
    <w:rsid w:val="001F10CC"/>
    <w:rsid w:val="002159BC"/>
    <w:rsid w:val="002209B2"/>
    <w:rsid w:val="00220C23"/>
    <w:rsid w:val="00222B83"/>
    <w:rsid w:val="002435C0"/>
    <w:rsid w:val="0024421E"/>
    <w:rsid w:val="00244E84"/>
    <w:rsid w:val="00247D5A"/>
    <w:rsid w:val="0025525C"/>
    <w:rsid w:val="00272B18"/>
    <w:rsid w:val="002730A2"/>
    <w:rsid w:val="00280D4C"/>
    <w:rsid w:val="002A033B"/>
    <w:rsid w:val="002A7DC2"/>
    <w:rsid w:val="002C564B"/>
    <w:rsid w:val="002D3DA9"/>
    <w:rsid w:val="002E3865"/>
    <w:rsid w:val="002E3C2E"/>
    <w:rsid w:val="002E75C8"/>
    <w:rsid w:val="002E76D1"/>
    <w:rsid w:val="002E7AE9"/>
    <w:rsid w:val="002F05A0"/>
    <w:rsid w:val="002F2D31"/>
    <w:rsid w:val="002F3F50"/>
    <w:rsid w:val="002F533E"/>
    <w:rsid w:val="002F5403"/>
    <w:rsid w:val="00302F47"/>
    <w:rsid w:val="00313EA6"/>
    <w:rsid w:val="00350B62"/>
    <w:rsid w:val="00351258"/>
    <w:rsid w:val="00355B36"/>
    <w:rsid w:val="00370BB9"/>
    <w:rsid w:val="00372CFE"/>
    <w:rsid w:val="00373C96"/>
    <w:rsid w:val="0038051D"/>
    <w:rsid w:val="00385C75"/>
    <w:rsid w:val="003B4579"/>
    <w:rsid w:val="003D3E32"/>
    <w:rsid w:val="003D79A8"/>
    <w:rsid w:val="003E3B1D"/>
    <w:rsid w:val="00401AAD"/>
    <w:rsid w:val="00416420"/>
    <w:rsid w:val="004319B7"/>
    <w:rsid w:val="00441CBD"/>
    <w:rsid w:val="00442662"/>
    <w:rsid w:val="00443BED"/>
    <w:rsid w:val="00453AA0"/>
    <w:rsid w:val="00456801"/>
    <w:rsid w:val="00460298"/>
    <w:rsid w:val="004632EE"/>
    <w:rsid w:val="0046675D"/>
    <w:rsid w:val="0048766B"/>
    <w:rsid w:val="004C200E"/>
    <w:rsid w:val="004C2164"/>
    <w:rsid w:val="004E0614"/>
    <w:rsid w:val="004E4267"/>
    <w:rsid w:val="004F6205"/>
    <w:rsid w:val="00514F46"/>
    <w:rsid w:val="00537BAF"/>
    <w:rsid w:val="00552D49"/>
    <w:rsid w:val="00556333"/>
    <w:rsid w:val="00557A1A"/>
    <w:rsid w:val="00567A5C"/>
    <w:rsid w:val="005717C6"/>
    <w:rsid w:val="0058298B"/>
    <w:rsid w:val="00582D92"/>
    <w:rsid w:val="005C5C68"/>
    <w:rsid w:val="005C61AC"/>
    <w:rsid w:val="005D0BDD"/>
    <w:rsid w:val="005E1621"/>
    <w:rsid w:val="005E5F84"/>
    <w:rsid w:val="005F1820"/>
    <w:rsid w:val="005F4B7C"/>
    <w:rsid w:val="006064F4"/>
    <w:rsid w:val="00616F2E"/>
    <w:rsid w:val="00635E80"/>
    <w:rsid w:val="00652084"/>
    <w:rsid w:val="00652168"/>
    <w:rsid w:val="00662D44"/>
    <w:rsid w:val="00696BD0"/>
    <w:rsid w:val="006A2528"/>
    <w:rsid w:val="006A515B"/>
    <w:rsid w:val="006A76DB"/>
    <w:rsid w:val="006B1924"/>
    <w:rsid w:val="006B55B0"/>
    <w:rsid w:val="006C1687"/>
    <w:rsid w:val="006C7FA8"/>
    <w:rsid w:val="006D36A0"/>
    <w:rsid w:val="006E506B"/>
    <w:rsid w:val="006E7EC0"/>
    <w:rsid w:val="006F2E5A"/>
    <w:rsid w:val="00711EF4"/>
    <w:rsid w:val="00713487"/>
    <w:rsid w:val="0072603B"/>
    <w:rsid w:val="0074704D"/>
    <w:rsid w:val="00747E26"/>
    <w:rsid w:val="007579EF"/>
    <w:rsid w:val="007719ED"/>
    <w:rsid w:val="00773247"/>
    <w:rsid w:val="00796D98"/>
    <w:rsid w:val="007B3411"/>
    <w:rsid w:val="007B7FEE"/>
    <w:rsid w:val="007C05EE"/>
    <w:rsid w:val="007D0F58"/>
    <w:rsid w:val="007D1721"/>
    <w:rsid w:val="007E7B56"/>
    <w:rsid w:val="007F3F40"/>
    <w:rsid w:val="0080172A"/>
    <w:rsid w:val="008022B3"/>
    <w:rsid w:val="008052CD"/>
    <w:rsid w:val="00814F2C"/>
    <w:rsid w:val="00830E67"/>
    <w:rsid w:val="0083373E"/>
    <w:rsid w:val="00834200"/>
    <w:rsid w:val="0083533F"/>
    <w:rsid w:val="0083536E"/>
    <w:rsid w:val="00835BD4"/>
    <w:rsid w:val="00852F42"/>
    <w:rsid w:val="00854290"/>
    <w:rsid w:val="008674E8"/>
    <w:rsid w:val="008860A6"/>
    <w:rsid w:val="008B046E"/>
    <w:rsid w:val="008C7667"/>
    <w:rsid w:val="008D0894"/>
    <w:rsid w:val="008D0EC4"/>
    <w:rsid w:val="008E5080"/>
    <w:rsid w:val="008E7C25"/>
    <w:rsid w:val="00903483"/>
    <w:rsid w:val="009233C5"/>
    <w:rsid w:val="00945961"/>
    <w:rsid w:val="00947A5D"/>
    <w:rsid w:val="009500FD"/>
    <w:rsid w:val="00952C58"/>
    <w:rsid w:val="00956670"/>
    <w:rsid w:val="009567BD"/>
    <w:rsid w:val="00965789"/>
    <w:rsid w:val="00971F3D"/>
    <w:rsid w:val="00975B1D"/>
    <w:rsid w:val="009801E4"/>
    <w:rsid w:val="00980F1E"/>
    <w:rsid w:val="00982070"/>
    <w:rsid w:val="00982697"/>
    <w:rsid w:val="009A1432"/>
    <w:rsid w:val="009A278A"/>
    <w:rsid w:val="009A7538"/>
    <w:rsid w:val="009D1131"/>
    <w:rsid w:val="009E1B86"/>
    <w:rsid w:val="009E3EDC"/>
    <w:rsid w:val="009E5E74"/>
    <w:rsid w:val="009F0095"/>
    <w:rsid w:val="009F5A4F"/>
    <w:rsid w:val="00A0277B"/>
    <w:rsid w:val="00A06CF8"/>
    <w:rsid w:val="00A142FE"/>
    <w:rsid w:val="00A162F4"/>
    <w:rsid w:val="00A16444"/>
    <w:rsid w:val="00A34B84"/>
    <w:rsid w:val="00A400CB"/>
    <w:rsid w:val="00A55267"/>
    <w:rsid w:val="00A57E72"/>
    <w:rsid w:val="00A641BF"/>
    <w:rsid w:val="00A7183B"/>
    <w:rsid w:val="00A77374"/>
    <w:rsid w:val="00AA06CD"/>
    <w:rsid w:val="00AA2C21"/>
    <w:rsid w:val="00AB3058"/>
    <w:rsid w:val="00AB352F"/>
    <w:rsid w:val="00AC56F6"/>
    <w:rsid w:val="00AD41EB"/>
    <w:rsid w:val="00AE03CD"/>
    <w:rsid w:val="00AF0F1C"/>
    <w:rsid w:val="00B15333"/>
    <w:rsid w:val="00B175B7"/>
    <w:rsid w:val="00B17901"/>
    <w:rsid w:val="00B33BE7"/>
    <w:rsid w:val="00B36DD4"/>
    <w:rsid w:val="00B534AE"/>
    <w:rsid w:val="00B55542"/>
    <w:rsid w:val="00B71534"/>
    <w:rsid w:val="00B738F9"/>
    <w:rsid w:val="00B915AB"/>
    <w:rsid w:val="00BA4EBE"/>
    <w:rsid w:val="00BA6FD0"/>
    <w:rsid w:val="00BA796D"/>
    <w:rsid w:val="00BB0B5A"/>
    <w:rsid w:val="00BB2E96"/>
    <w:rsid w:val="00BB5186"/>
    <w:rsid w:val="00BC1505"/>
    <w:rsid w:val="00BC1FF4"/>
    <w:rsid w:val="00BC7205"/>
    <w:rsid w:val="00BD10A5"/>
    <w:rsid w:val="00BE1B9D"/>
    <w:rsid w:val="00BF0FAD"/>
    <w:rsid w:val="00C1574A"/>
    <w:rsid w:val="00C54454"/>
    <w:rsid w:val="00C6110A"/>
    <w:rsid w:val="00C83CBD"/>
    <w:rsid w:val="00C908D8"/>
    <w:rsid w:val="00C9579A"/>
    <w:rsid w:val="00CA3F01"/>
    <w:rsid w:val="00CC25BB"/>
    <w:rsid w:val="00CC2961"/>
    <w:rsid w:val="00CD3FF7"/>
    <w:rsid w:val="00CE20AD"/>
    <w:rsid w:val="00CE31C9"/>
    <w:rsid w:val="00CE5D0D"/>
    <w:rsid w:val="00CF55B5"/>
    <w:rsid w:val="00D13EDB"/>
    <w:rsid w:val="00D237C6"/>
    <w:rsid w:val="00D31757"/>
    <w:rsid w:val="00D3735E"/>
    <w:rsid w:val="00D37A5A"/>
    <w:rsid w:val="00D412C2"/>
    <w:rsid w:val="00D54399"/>
    <w:rsid w:val="00D56373"/>
    <w:rsid w:val="00D61F7D"/>
    <w:rsid w:val="00D663F8"/>
    <w:rsid w:val="00D9056C"/>
    <w:rsid w:val="00DA17EF"/>
    <w:rsid w:val="00DA6F30"/>
    <w:rsid w:val="00DB2D8E"/>
    <w:rsid w:val="00DB303B"/>
    <w:rsid w:val="00DE02BA"/>
    <w:rsid w:val="00DE271E"/>
    <w:rsid w:val="00DE44FA"/>
    <w:rsid w:val="00DF2F86"/>
    <w:rsid w:val="00E14D29"/>
    <w:rsid w:val="00E2536E"/>
    <w:rsid w:val="00E318CC"/>
    <w:rsid w:val="00E55FED"/>
    <w:rsid w:val="00E702BA"/>
    <w:rsid w:val="00E85ABD"/>
    <w:rsid w:val="00EA0438"/>
    <w:rsid w:val="00EA2F26"/>
    <w:rsid w:val="00EA42FD"/>
    <w:rsid w:val="00EA4BD5"/>
    <w:rsid w:val="00EA5874"/>
    <w:rsid w:val="00EA65DE"/>
    <w:rsid w:val="00EC1950"/>
    <w:rsid w:val="00EC3DEA"/>
    <w:rsid w:val="00ED4540"/>
    <w:rsid w:val="00ED67B2"/>
    <w:rsid w:val="00ED70FE"/>
    <w:rsid w:val="00EE6802"/>
    <w:rsid w:val="00EF7B7E"/>
    <w:rsid w:val="00F133F1"/>
    <w:rsid w:val="00F5253E"/>
    <w:rsid w:val="00F5510D"/>
    <w:rsid w:val="00F55446"/>
    <w:rsid w:val="00F632B0"/>
    <w:rsid w:val="00F7004A"/>
    <w:rsid w:val="00F72E5B"/>
    <w:rsid w:val="00F803DC"/>
    <w:rsid w:val="00F81DE9"/>
    <w:rsid w:val="00FA3122"/>
    <w:rsid w:val="00FA77DF"/>
    <w:rsid w:val="00FB36B4"/>
    <w:rsid w:val="00FB5660"/>
    <w:rsid w:val="00FB67BB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483E94"/>
  <w15:docId w15:val="{B4AD897E-0291-4B62-B00B-2C3A51E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e-DE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iPriority="19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33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510D"/>
    <w:pPr>
      <w:spacing w:line="240" w:lineRule="auto"/>
    </w:pPr>
    <w:rPr>
      <w:rFonts w:ascii="Calibri" w:hAnsi="Calibri" w:cs="Calibri"/>
      <w:sz w:val="22"/>
      <w:szCs w:val="22"/>
      <w:lang w:val="fr-FR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semiHidden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Theme="majorEastAsia" w:cstheme="majorBidi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FB67BB"/>
    <w:rPr>
      <w:rFonts w:eastAsiaTheme="majorEastAsia" w:cstheme="majorBidi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Theme="majorEastAsia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Theme="majorEastAsia" w:hAnsi="Verdana" w:cstheme="majorBidi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Theme="majorEastAsia" w:cstheme="majorBidi"/>
      <w:sz w:val="16"/>
      <w:szCs w:val="20"/>
    </w:rPr>
  </w:style>
  <w:style w:type="paragraph" w:styleId="Umschlagadresse">
    <w:name w:val="envelope address"/>
    <w:aliases w:val="Anschrift,Adresse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/>
    </w:pPr>
    <w:rPr>
      <w:b/>
      <w:kern w:val="12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Theme="majorEastAsia" w:cstheme="majorBidi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Theme="majorEastAsia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character" w:styleId="Buchtitel">
    <w:name w:val="Book Title"/>
    <w:basedOn w:val="Absatz-Standardschriftart"/>
    <w:uiPriority w:val="33"/>
    <w:qFormat/>
    <w:rsid w:val="00D61F7D"/>
    <w:rPr>
      <w:rFonts w:asciiTheme="minorHAnsi" w:hAnsiTheme="minorHAnsi"/>
      <w:b/>
      <w:bCs/>
      <w:smallCaps/>
      <w:spacing w:val="5"/>
    </w:rPr>
  </w:style>
  <w:style w:type="paragraph" w:styleId="StandardWeb">
    <w:name w:val="Normal (Web)"/>
    <w:basedOn w:val="Standard"/>
    <w:uiPriority w:val="99"/>
    <w:semiHidden/>
    <w:unhideWhenUsed/>
    <w:rsid w:val="00D61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6373"/>
    <w:rPr>
      <w:color w:val="808080"/>
    </w:rPr>
  </w:style>
  <w:style w:type="character" w:customStyle="1" w:styleId="hgkelc">
    <w:name w:val="hgkelc"/>
    <w:basedOn w:val="Absatz-Standardschriftart"/>
    <w:rsid w:val="00557A1A"/>
  </w:style>
  <w:style w:type="table" w:styleId="Tabellenraster">
    <w:name w:val="Table Grid"/>
    <w:basedOn w:val="NormaleTabelle"/>
    <w:uiPriority w:val="59"/>
    <w:rsid w:val="00557A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NormaleTabelle"/>
    <w:uiPriority w:val="59"/>
    <w:rsid w:val="00EC3DE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center">
    <w:name w:val="text-align-center"/>
    <w:basedOn w:val="Standard"/>
    <w:rsid w:val="00EE6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dt4ke">
    <w:name w:val="cdt4ke"/>
    <w:basedOn w:val="Standard"/>
    <w:rsid w:val="004568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OITE%20A%20OUTILS\Bo&#238;te%20&#224;%20outils%20%20-%20Werkzeugskasten\Communication%20-%20Kommunikation\Identit&#233;%20-%20Visuelle_Identit&#228;t\Corporate%20Design%202022\NOUVEAU%20PAPIER%20A%20ENTETE%20_%20%20NEUES%20BRIEFPAPIER\Lettre-FR-envoi-depuis%20la%20France\Mod&#232;le_Lettre_FR.dotx" TargetMode="External"/></Relationships>
</file>

<file path=word/theme/theme1.xml><?xml version="1.0" encoding="utf-8"?>
<a:theme xmlns:a="http://schemas.openxmlformats.org/drawingml/2006/main" name="Larissa">
  <a:themeElements>
    <a:clrScheme name="DFJW">
      <a:dk1>
        <a:sysClr val="windowText" lastClr="000000"/>
      </a:dk1>
      <a:lt1>
        <a:sysClr val="window" lastClr="FFFFFF"/>
      </a:lt1>
      <a:dk2>
        <a:srgbClr val="162A83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FJ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F191-7256-4869-AD3B-F01591E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Modèle_Lettre_FR.dotx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OFAJ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neselovskyi</dc:creator>
  <cp:lastModifiedBy>Debrosse-Lucht Sandrine</cp:lastModifiedBy>
  <cp:revision>3</cp:revision>
  <cp:lastPrinted>2023-05-15T14:36:00Z</cp:lastPrinted>
  <dcterms:created xsi:type="dcterms:W3CDTF">2023-08-10T14:18:00Z</dcterms:created>
  <dcterms:modified xsi:type="dcterms:W3CDTF">2023-08-10T14:25:00Z</dcterms:modified>
</cp:coreProperties>
</file>